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AB" w:rsidRPr="009D3AD3" w:rsidRDefault="004223AB" w:rsidP="00C014EE">
      <w:pPr>
        <w:jc w:val="center"/>
        <w:rPr>
          <w:rStyle w:val="SubtleReference"/>
          <w:lang w:val="lt-LT"/>
        </w:rPr>
      </w:pPr>
      <w:r w:rsidRPr="009D3AD3">
        <w:rPr>
          <w:rStyle w:val="SubtleReference"/>
          <w:lang w:val="lt-LT"/>
        </w:rPr>
        <w:t>Vilniaus „Ąžuoliuko“ muzikos mokykla</w:t>
      </w:r>
    </w:p>
    <w:p w:rsidR="004223AB" w:rsidRPr="009D3AD3" w:rsidRDefault="004223AB" w:rsidP="00C014EE">
      <w:pPr>
        <w:jc w:val="center"/>
        <w:rPr>
          <w:rStyle w:val="SubtleReference"/>
          <w:lang w:val="lt-LT"/>
        </w:rPr>
      </w:pPr>
      <w:r w:rsidRPr="009D3AD3">
        <w:rPr>
          <w:rStyle w:val="SubtleReference"/>
          <w:lang w:val="lt-LT"/>
        </w:rPr>
        <w:t>II-asis instrumentalistų  konkursas „link parnaso “</w:t>
      </w:r>
    </w:p>
    <w:p w:rsidR="004223AB" w:rsidRPr="009D3AD3" w:rsidRDefault="004223AB" w:rsidP="00C014EE">
      <w:pPr>
        <w:jc w:val="center"/>
        <w:rPr>
          <w:rStyle w:val="SubtleReference"/>
          <w:lang w:val="lt-LT"/>
        </w:rPr>
      </w:pPr>
      <w:r w:rsidRPr="009D3AD3">
        <w:rPr>
          <w:rStyle w:val="SubtleReference"/>
          <w:lang w:val="lt-LT"/>
        </w:rPr>
        <w:t>2017 m. lapkričio 25 d.</w:t>
      </w:r>
    </w:p>
    <w:p w:rsidR="004223AB" w:rsidRPr="00771243" w:rsidRDefault="004223AB" w:rsidP="00C014EE">
      <w:pPr>
        <w:jc w:val="center"/>
        <w:rPr>
          <w:sz w:val="28"/>
          <w:szCs w:val="28"/>
          <w:lang w:val="lt-LT"/>
        </w:rPr>
      </w:pPr>
    </w:p>
    <w:p w:rsidR="004223AB" w:rsidRPr="00771243" w:rsidRDefault="004223AB" w:rsidP="00C014EE">
      <w:pPr>
        <w:jc w:val="center"/>
        <w:rPr>
          <w:sz w:val="40"/>
          <w:szCs w:val="40"/>
          <w:lang w:val="lt-LT"/>
        </w:rPr>
      </w:pPr>
    </w:p>
    <w:p w:rsidR="004223AB" w:rsidRPr="00771243" w:rsidRDefault="004223AB" w:rsidP="00C014EE">
      <w:pPr>
        <w:jc w:val="center"/>
        <w:rPr>
          <w:sz w:val="40"/>
          <w:szCs w:val="40"/>
          <w:lang w:val="lt-LT"/>
        </w:rPr>
      </w:pPr>
      <w:r w:rsidRPr="00771243">
        <w:rPr>
          <w:sz w:val="40"/>
          <w:szCs w:val="40"/>
          <w:lang w:val="lt-LT"/>
        </w:rPr>
        <w:t>A N K E T A</w:t>
      </w:r>
    </w:p>
    <w:p w:rsidR="004223AB" w:rsidRPr="00771243" w:rsidRDefault="004223AB" w:rsidP="00C014EE">
      <w:pPr>
        <w:jc w:val="center"/>
        <w:rPr>
          <w:sz w:val="40"/>
          <w:szCs w:val="40"/>
          <w:lang w:val="lt-LT"/>
        </w:rPr>
      </w:pPr>
    </w:p>
    <w:p w:rsidR="004223AB" w:rsidRPr="00771243" w:rsidRDefault="004223AB" w:rsidP="00C014EE">
      <w:pPr>
        <w:rPr>
          <w:sz w:val="40"/>
          <w:szCs w:val="40"/>
          <w:lang w:val="lt-LT"/>
        </w:rPr>
      </w:pPr>
    </w:p>
    <w:p w:rsidR="004223AB" w:rsidRPr="00771243" w:rsidRDefault="004223AB" w:rsidP="00C014EE">
      <w:pPr>
        <w:rPr>
          <w:rStyle w:val="Strong"/>
          <w:lang w:val="lt-LT"/>
        </w:rPr>
      </w:pPr>
      <w:r w:rsidRPr="00771243">
        <w:rPr>
          <w:rStyle w:val="Strong"/>
          <w:lang w:val="lt-LT"/>
        </w:rPr>
        <w:t xml:space="preserve">Prašome anketą užpildyti spausdintinėmis raidėmis. </w:t>
      </w:r>
    </w:p>
    <w:p w:rsidR="004223AB" w:rsidRPr="00771243" w:rsidRDefault="004223AB" w:rsidP="00C014EE">
      <w:pPr>
        <w:rPr>
          <w:i/>
          <w:iCs/>
          <w:lang w:val="lt-LT"/>
        </w:rPr>
      </w:pPr>
    </w:p>
    <w:tbl>
      <w:tblPr>
        <w:tblW w:w="0" w:type="auto"/>
        <w:tblInd w:w="-1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3369"/>
        <w:gridCol w:w="6485"/>
      </w:tblGrid>
      <w:tr w:rsidR="004223AB" w:rsidRPr="00771243"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b/>
                <w:bCs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64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b/>
                <w:bCs/>
                <w:i/>
                <w:iCs/>
                <w:sz w:val="28"/>
                <w:szCs w:val="28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 w:rsidRPr="00771243">
              <w:rPr>
                <w:i/>
                <w:iCs/>
                <w:sz w:val="28"/>
                <w:szCs w:val="28"/>
                <w:lang w:val="lt-LT"/>
              </w:rPr>
              <w:t>Vardas</w:t>
            </w:r>
          </w:p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b/>
                <w:bCs/>
                <w:i/>
                <w:iCs/>
                <w:sz w:val="28"/>
                <w:szCs w:val="28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 w:rsidRPr="00771243">
              <w:rPr>
                <w:i/>
                <w:iCs/>
                <w:sz w:val="28"/>
                <w:szCs w:val="28"/>
                <w:lang w:val="lt-LT"/>
              </w:rPr>
              <w:t>Pavardė</w:t>
            </w:r>
          </w:p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 w:rsidRPr="00771243">
              <w:rPr>
                <w:i/>
                <w:iCs/>
                <w:sz w:val="28"/>
                <w:szCs w:val="28"/>
                <w:lang w:val="lt-LT"/>
              </w:rPr>
              <w:t>Gimimo data</w:t>
            </w:r>
          </w:p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 w:rsidRPr="00771243">
              <w:rPr>
                <w:i/>
                <w:iCs/>
                <w:sz w:val="28"/>
                <w:szCs w:val="28"/>
                <w:lang w:val="lt-LT"/>
              </w:rPr>
              <w:t xml:space="preserve">Klasė </w:t>
            </w:r>
          </w:p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DB4F48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 w:rsidRPr="00771243">
              <w:rPr>
                <w:i/>
                <w:iCs/>
                <w:sz w:val="28"/>
                <w:szCs w:val="28"/>
                <w:lang w:val="lt-LT"/>
              </w:rPr>
              <w:t>Instrumentas</w:t>
            </w: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 w:rsidRPr="00771243">
              <w:rPr>
                <w:i/>
                <w:iCs/>
                <w:sz w:val="28"/>
                <w:szCs w:val="28"/>
                <w:lang w:val="lt-LT"/>
              </w:rPr>
              <w:t>Pedagogo vardas, pavardė</w:t>
            </w:r>
          </w:p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>
              <w:rPr>
                <w:i/>
                <w:iCs/>
                <w:sz w:val="28"/>
                <w:szCs w:val="28"/>
                <w:lang w:val="lt-LT"/>
              </w:rPr>
              <w:t>Koncertmeisterė (-is)</w:t>
            </w: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</w:tc>
      </w:tr>
      <w:tr w:rsidR="004223AB" w:rsidRPr="00771243">
        <w:tc>
          <w:tcPr>
            <w:tcW w:w="3369" w:type="dxa"/>
            <w:tcBorders>
              <w:left w:val="nil"/>
              <w:bottom w:val="nil"/>
            </w:tcBorders>
            <w:shd w:val="clear" w:color="auto" w:fill="FFFFFF"/>
          </w:tcPr>
          <w:p w:rsidR="004223AB" w:rsidRPr="00771243" w:rsidRDefault="004223AB" w:rsidP="00223B82">
            <w:pPr>
              <w:jc w:val="right"/>
              <w:rPr>
                <w:i/>
                <w:iCs/>
                <w:sz w:val="28"/>
                <w:szCs w:val="28"/>
                <w:lang w:val="lt-LT"/>
              </w:rPr>
            </w:pPr>
            <w:r w:rsidRPr="00771243">
              <w:rPr>
                <w:i/>
                <w:iCs/>
                <w:sz w:val="28"/>
                <w:szCs w:val="28"/>
                <w:lang w:val="lt-LT"/>
              </w:rPr>
              <w:t xml:space="preserve">Programa </w:t>
            </w:r>
          </w:p>
        </w:tc>
        <w:tc>
          <w:tcPr>
            <w:tcW w:w="6485" w:type="dxa"/>
            <w:tcBorders>
              <w:bottom w:val="nil"/>
              <w:right w:val="nil"/>
            </w:tcBorders>
            <w:shd w:val="clear" w:color="auto" w:fill="FFFFFF"/>
          </w:tcPr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  <w:p w:rsidR="004223AB" w:rsidRPr="00771243" w:rsidRDefault="004223AB" w:rsidP="00C014EE">
            <w:pPr>
              <w:rPr>
                <w:i/>
                <w:iCs/>
                <w:sz w:val="40"/>
                <w:szCs w:val="40"/>
                <w:lang w:val="lt-LT"/>
              </w:rPr>
            </w:pPr>
          </w:p>
        </w:tc>
      </w:tr>
    </w:tbl>
    <w:p w:rsidR="004223AB" w:rsidRPr="00771243" w:rsidRDefault="004223AB" w:rsidP="00C014EE">
      <w:pPr>
        <w:rPr>
          <w:i/>
          <w:iCs/>
          <w:sz w:val="40"/>
          <w:szCs w:val="40"/>
          <w:lang w:val="lt-LT"/>
        </w:rPr>
      </w:pPr>
    </w:p>
    <w:p w:rsidR="004223AB" w:rsidRPr="00771243" w:rsidRDefault="004223AB" w:rsidP="00292E54">
      <w:pPr>
        <w:rPr>
          <w:sz w:val="40"/>
          <w:szCs w:val="40"/>
          <w:lang w:val="lt-LT"/>
        </w:rPr>
      </w:pPr>
    </w:p>
    <w:p w:rsidR="004223AB" w:rsidRPr="00771243" w:rsidRDefault="004223AB" w:rsidP="00292E54">
      <w:pPr>
        <w:rPr>
          <w:sz w:val="40"/>
          <w:szCs w:val="40"/>
          <w:lang w:val="lt-LT"/>
        </w:rPr>
      </w:pPr>
      <w:r>
        <w:rPr>
          <w:lang w:val="lt-LT"/>
        </w:rPr>
        <w:t>Anketas užpildyti  iki 2017</w:t>
      </w:r>
      <w:r w:rsidRPr="00771243">
        <w:rPr>
          <w:lang w:val="lt-LT"/>
        </w:rPr>
        <w:t xml:space="preserve"> m. lapkričio</w:t>
      </w:r>
      <w:r>
        <w:rPr>
          <w:lang w:val="lt-LT"/>
        </w:rPr>
        <w:t xml:space="preserve"> mėn. </w:t>
      </w:r>
      <w:r w:rsidRPr="00771243">
        <w:rPr>
          <w:lang w:val="lt-LT"/>
        </w:rPr>
        <w:t>1</w:t>
      </w:r>
      <w:r>
        <w:rPr>
          <w:lang w:val="lt-LT"/>
        </w:rPr>
        <w:t>0</w:t>
      </w:r>
      <w:r w:rsidRPr="00771243">
        <w:rPr>
          <w:lang w:val="lt-LT"/>
        </w:rPr>
        <w:t xml:space="preserve"> d.</w:t>
      </w:r>
    </w:p>
    <w:sectPr w:rsidR="004223AB" w:rsidRPr="00771243" w:rsidSect="0077124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4EE"/>
    <w:rsid w:val="0008453C"/>
    <w:rsid w:val="000F18C8"/>
    <w:rsid w:val="0010017C"/>
    <w:rsid w:val="001B34C3"/>
    <w:rsid w:val="00223B82"/>
    <w:rsid w:val="00292E54"/>
    <w:rsid w:val="00347474"/>
    <w:rsid w:val="004223AB"/>
    <w:rsid w:val="00463275"/>
    <w:rsid w:val="006F329C"/>
    <w:rsid w:val="00771243"/>
    <w:rsid w:val="00791490"/>
    <w:rsid w:val="007A52BC"/>
    <w:rsid w:val="009C37AB"/>
    <w:rsid w:val="009D3AD3"/>
    <w:rsid w:val="00AC2C53"/>
    <w:rsid w:val="00BA060D"/>
    <w:rsid w:val="00C014EE"/>
    <w:rsid w:val="00C03683"/>
    <w:rsid w:val="00C10AD1"/>
    <w:rsid w:val="00CB5D28"/>
    <w:rsid w:val="00DB4F48"/>
    <w:rsid w:val="00E32E42"/>
    <w:rsid w:val="00E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4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14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292E54"/>
    <w:rPr>
      <w:color w:val="0000FF"/>
      <w:u w:val="single"/>
    </w:rPr>
  </w:style>
  <w:style w:type="table" w:customStyle="1" w:styleId="3tinkleliolentel3parykinimas">
    <w:name w:val="3 tinklelio lentelė – 3 paryškinimas"/>
    <w:basedOn w:val="TableNormal"/>
    <w:uiPriority w:val="99"/>
    <w:rsid w:val="007A52BC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SubtleReference">
    <w:name w:val="Subtle Reference"/>
    <w:basedOn w:val="DefaultParagraphFont"/>
    <w:uiPriority w:val="99"/>
    <w:qFormat/>
    <w:rsid w:val="007A52BC"/>
    <w:rPr>
      <w:smallCaps/>
      <w:color w:val="auto"/>
    </w:rPr>
  </w:style>
  <w:style w:type="character" w:styleId="Strong">
    <w:name w:val="Strong"/>
    <w:basedOn w:val="DefaultParagraphFont"/>
    <w:uiPriority w:val="99"/>
    <w:qFormat/>
    <w:rsid w:val="007A52BC"/>
    <w:rPr>
      <w:b/>
      <w:bCs/>
    </w:rPr>
  </w:style>
  <w:style w:type="table" w:styleId="TableGrid3">
    <w:name w:val="Table Grid 3"/>
    <w:basedOn w:val="TableNormal"/>
    <w:uiPriority w:val="99"/>
    <w:rsid w:val="00223B82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tinkleliolentel-1parykinimas">
    <w:name w:val="3 tinklelio lentelė - 1 paryškinimas"/>
    <w:basedOn w:val="TableNormal"/>
    <w:uiPriority w:val="99"/>
    <w:rsid w:val="00223B82"/>
    <w:rPr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muzikos mokykla „Lyra“</dc:title>
  <dc:subject/>
  <dc:creator>Tomas</dc:creator>
  <cp:keywords/>
  <dc:description/>
  <cp:lastModifiedBy>Nero</cp:lastModifiedBy>
  <cp:revision>3</cp:revision>
  <dcterms:created xsi:type="dcterms:W3CDTF">2017-11-07T07:30:00Z</dcterms:created>
  <dcterms:modified xsi:type="dcterms:W3CDTF">2017-11-07T07:31:00Z</dcterms:modified>
</cp:coreProperties>
</file>